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B563" w14:textId="3AB4F7FD" w:rsidR="00D72D7A" w:rsidRPr="005B1238" w:rsidRDefault="00D53387" w:rsidP="00D53387">
      <w:pPr>
        <w:spacing w:line="276" w:lineRule="auto"/>
        <w:jc w:val="center"/>
        <w:rPr>
          <w:rFonts w:ascii="Avenir Next" w:eastAsia="Times New Roman" w:hAnsi="Avenir Next" w:cs="Arial"/>
          <w:b/>
          <w:bCs/>
          <w:sz w:val="36"/>
          <w:szCs w:val="36"/>
        </w:rPr>
      </w:pPr>
      <w:r w:rsidRPr="005B1238">
        <w:rPr>
          <w:rFonts w:ascii="Avenir Next" w:eastAsia="Times New Roman" w:hAnsi="Avenir Next" w:cs="Arial"/>
          <w:b/>
          <w:bCs/>
          <w:sz w:val="36"/>
          <w:szCs w:val="36"/>
        </w:rPr>
        <w:t>PHOTOGRAPHY BID PROPOSAL</w:t>
      </w:r>
    </w:p>
    <w:p w14:paraId="4B9A88DD" w14:textId="77777777" w:rsidR="00D53387" w:rsidRPr="005B1238" w:rsidRDefault="00D53387" w:rsidP="00D53387">
      <w:pPr>
        <w:spacing w:line="276" w:lineRule="auto"/>
        <w:jc w:val="center"/>
        <w:rPr>
          <w:rFonts w:ascii="Avenir Next" w:eastAsia="Times New Roman" w:hAnsi="Avenir Next" w:cs="Arial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425"/>
        <w:gridCol w:w="2610"/>
        <w:gridCol w:w="2701"/>
        <w:gridCol w:w="2334"/>
      </w:tblGrid>
      <w:tr w:rsidR="00D53387" w:rsidRPr="005B1238" w14:paraId="119719E8" w14:textId="77777777" w:rsidTr="00D53387">
        <w:trPr>
          <w:trHeight w:val="500"/>
        </w:trPr>
        <w:tc>
          <w:tcPr>
            <w:tcW w:w="1204" w:type="pct"/>
            <w:shd w:val="clear" w:color="auto" w:fill="auto"/>
            <w:vAlign w:val="center"/>
            <w:hideMark/>
          </w:tcPr>
          <w:p w14:paraId="3BD660D8" w14:textId="0737AD43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Project Name</w:t>
            </w:r>
          </w:p>
        </w:tc>
        <w:tc>
          <w:tcPr>
            <w:tcW w:w="3796" w:type="pct"/>
            <w:gridSpan w:val="3"/>
            <w:shd w:val="clear" w:color="auto" w:fill="auto"/>
            <w:vAlign w:val="center"/>
            <w:hideMark/>
          </w:tcPr>
          <w:p w14:paraId="2A4E1C0E" w14:textId="2DA4424D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53387" w:rsidRPr="005B1238" w14:paraId="3CD8F39D" w14:textId="77777777" w:rsidTr="00D53387">
        <w:trPr>
          <w:trHeight w:val="500"/>
        </w:trPr>
        <w:tc>
          <w:tcPr>
            <w:tcW w:w="1204" w:type="pct"/>
            <w:shd w:val="clear" w:color="auto" w:fill="auto"/>
            <w:vAlign w:val="center"/>
            <w:hideMark/>
          </w:tcPr>
          <w:p w14:paraId="6CC9A46F" w14:textId="6A6046C0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Est. Start Date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14:paraId="0EB61749" w14:textId="7C884FD9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7AA800CA" w14:textId="16AE8305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Est. Finish Date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14:paraId="1A334B35" w14:textId="51C2C5AA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53387" w:rsidRPr="005B1238" w14:paraId="322D854B" w14:textId="77777777" w:rsidTr="00D53387">
        <w:trPr>
          <w:trHeight w:val="500"/>
        </w:trPr>
        <w:tc>
          <w:tcPr>
            <w:tcW w:w="1204" w:type="pct"/>
            <w:shd w:val="clear" w:color="auto" w:fill="auto"/>
            <w:vAlign w:val="center"/>
            <w:hideMark/>
          </w:tcPr>
          <w:p w14:paraId="6A06B330" w14:textId="247148B5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Submitted To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14:paraId="1E151A85" w14:textId="5CB04D4C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14:paraId="2AA7313E" w14:textId="70BAEEDE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Company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14:paraId="6B18D197" w14:textId="6B3F409A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53387" w:rsidRPr="005B1238" w14:paraId="19929794" w14:textId="77777777" w:rsidTr="00D53387">
        <w:trPr>
          <w:trHeight w:val="500"/>
        </w:trPr>
        <w:tc>
          <w:tcPr>
            <w:tcW w:w="1204" w:type="pct"/>
            <w:shd w:val="clear" w:color="auto" w:fill="auto"/>
            <w:vAlign w:val="center"/>
            <w:hideMark/>
          </w:tcPr>
          <w:p w14:paraId="175F5668" w14:textId="75B94E09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Contact Name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14:paraId="3F82842F" w14:textId="7B5B37D8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  <w:hideMark/>
          </w:tcPr>
          <w:p w14:paraId="0D15E5F4" w14:textId="71C08DF3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Address</w:t>
            </w:r>
          </w:p>
        </w:tc>
        <w:tc>
          <w:tcPr>
            <w:tcW w:w="1159" w:type="pct"/>
            <w:vMerge w:val="restart"/>
            <w:shd w:val="clear" w:color="auto" w:fill="auto"/>
            <w:vAlign w:val="center"/>
            <w:hideMark/>
          </w:tcPr>
          <w:p w14:paraId="1C23842E" w14:textId="7C757EAB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53387" w:rsidRPr="005B1238" w14:paraId="1E52B739" w14:textId="77777777" w:rsidTr="00D53387">
        <w:trPr>
          <w:trHeight w:val="500"/>
        </w:trPr>
        <w:tc>
          <w:tcPr>
            <w:tcW w:w="1204" w:type="pct"/>
            <w:shd w:val="clear" w:color="auto" w:fill="auto"/>
            <w:vAlign w:val="center"/>
            <w:hideMark/>
          </w:tcPr>
          <w:p w14:paraId="27CDCB74" w14:textId="2D387A9E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Phone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14:paraId="1D02EDF2" w14:textId="1B3F3CD0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341" w:type="pct"/>
            <w:vMerge/>
            <w:shd w:val="clear" w:color="auto" w:fill="auto"/>
            <w:vAlign w:val="center"/>
            <w:hideMark/>
          </w:tcPr>
          <w:p w14:paraId="146F175C" w14:textId="77777777" w:rsidR="004D7535" w:rsidRPr="005B1238" w:rsidRDefault="004D7535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shd w:val="clear" w:color="auto" w:fill="auto"/>
            <w:vAlign w:val="center"/>
            <w:hideMark/>
          </w:tcPr>
          <w:p w14:paraId="04DFF1FA" w14:textId="77777777" w:rsidR="004D7535" w:rsidRPr="005B1238" w:rsidRDefault="004D7535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D53387" w:rsidRPr="005B1238" w14:paraId="47CD3375" w14:textId="77777777" w:rsidTr="00D53387">
        <w:trPr>
          <w:trHeight w:val="500"/>
        </w:trPr>
        <w:tc>
          <w:tcPr>
            <w:tcW w:w="1204" w:type="pct"/>
            <w:shd w:val="clear" w:color="auto" w:fill="auto"/>
            <w:vAlign w:val="center"/>
            <w:hideMark/>
          </w:tcPr>
          <w:p w14:paraId="664BD069" w14:textId="5497757A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Email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14:paraId="058729A9" w14:textId="1D5DDAB0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341" w:type="pct"/>
            <w:vMerge/>
            <w:shd w:val="clear" w:color="auto" w:fill="auto"/>
            <w:vAlign w:val="center"/>
            <w:hideMark/>
          </w:tcPr>
          <w:p w14:paraId="2D55DFE2" w14:textId="77777777" w:rsidR="004D7535" w:rsidRPr="005B1238" w:rsidRDefault="004D7535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shd w:val="clear" w:color="auto" w:fill="auto"/>
            <w:vAlign w:val="center"/>
            <w:hideMark/>
          </w:tcPr>
          <w:p w14:paraId="527AB060" w14:textId="77777777" w:rsidR="004D7535" w:rsidRPr="005B1238" w:rsidRDefault="004D7535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</w:tbl>
    <w:p w14:paraId="263BEE84" w14:textId="77777777" w:rsidR="00EC3071" w:rsidRPr="005B1238" w:rsidRDefault="00EC3071" w:rsidP="00D53387">
      <w:pPr>
        <w:spacing w:line="276" w:lineRule="auto"/>
        <w:rPr>
          <w:rFonts w:ascii="Avenir Next" w:eastAsia="Times New Roman" w:hAnsi="Avenir Next" w:cs="Arial"/>
          <w:b/>
          <w:bCs/>
          <w:sz w:val="16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785"/>
        <w:gridCol w:w="2250"/>
        <w:gridCol w:w="1619"/>
        <w:gridCol w:w="3416"/>
      </w:tblGrid>
      <w:tr w:rsidR="00D53387" w:rsidRPr="005B1238" w14:paraId="378FA405" w14:textId="77777777" w:rsidTr="00D53387">
        <w:trPr>
          <w:trHeight w:val="500"/>
        </w:trPr>
        <w:tc>
          <w:tcPr>
            <w:tcW w:w="1383" w:type="pct"/>
            <w:shd w:val="clear" w:color="auto" w:fill="auto"/>
            <w:vAlign w:val="center"/>
            <w:hideMark/>
          </w:tcPr>
          <w:p w14:paraId="6439FDB7" w14:textId="63E2D432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Submitted By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14:paraId="1FC7456D" w14:textId="0864E9C9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3ABF284F" w14:textId="442568C8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Company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527A4400" w14:textId="0BFDEBF1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53387" w:rsidRPr="005B1238" w14:paraId="6ECB855A" w14:textId="77777777" w:rsidTr="00D53387">
        <w:trPr>
          <w:trHeight w:val="500"/>
        </w:trPr>
        <w:tc>
          <w:tcPr>
            <w:tcW w:w="1383" w:type="pct"/>
            <w:shd w:val="clear" w:color="auto" w:fill="auto"/>
            <w:vAlign w:val="center"/>
            <w:hideMark/>
          </w:tcPr>
          <w:p w14:paraId="1C941C80" w14:textId="713927E0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Contact Name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14:paraId="79161551" w14:textId="13A8FDD3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14:paraId="5F3CB4D1" w14:textId="06AC31B0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Address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36F1A173" w14:textId="2F2D0EF4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53387" w:rsidRPr="005B1238" w14:paraId="297AC70B" w14:textId="77777777" w:rsidTr="00D53387">
        <w:trPr>
          <w:trHeight w:val="500"/>
        </w:trPr>
        <w:tc>
          <w:tcPr>
            <w:tcW w:w="1383" w:type="pct"/>
            <w:shd w:val="clear" w:color="auto" w:fill="auto"/>
            <w:vAlign w:val="center"/>
            <w:hideMark/>
          </w:tcPr>
          <w:p w14:paraId="10C7BFF7" w14:textId="0D0F93B4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Phone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14:paraId="5A1C1A5B" w14:textId="47CA5560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804" w:type="pct"/>
            <w:vMerge/>
            <w:shd w:val="clear" w:color="auto" w:fill="auto"/>
            <w:vAlign w:val="center"/>
            <w:hideMark/>
          </w:tcPr>
          <w:p w14:paraId="032BF4AC" w14:textId="77777777" w:rsidR="004D7535" w:rsidRPr="005B1238" w:rsidRDefault="004D7535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48561545" w14:textId="77777777" w:rsidR="004D7535" w:rsidRPr="005B1238" w:rsidRDefault="004D7535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D53387" w:rsidRPr="005B1238" w14:paraId="7ADD09A1" w14:textId="77777777" w:rsidTr="00D53387">
        <w:trPr>
          <w:trHeight w:val="500"/>
        </w:trPr>
        <w:tc>
          <w:tcPr>
            <w:tcW w:w="1383" w:type="pct"/>
            <w:shd w:val="clear" w:color="auto" w:fill="auto"/>
            <w:vAlign w:val="center"/>
            <w:hideMark/>
          </w:tcPr>
          <w:p w14:paraId="6632CCB5" w14:textId="2864C939" w:rsidR="004D7535" w:rsidRPr="005B1238" w:rsidRDefault="00D53387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Email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14:paraId="45E4222E" w14:textId="3396C4EE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804" w:type="pct"/>
            <w:vMerge/>
            <w:shd w:val="clear" w:color="auto" w:fill="auto"/>
            <w:vAlign w:val="center"/>
            <w:hideMark/>
          </w:tcPr>
          <w:p w14:paraId="5C00242A" w14:textId="77777777" w:rsidR="004D7535" w:rsidRPr="005B1238" w:rsidRDefault="004D7535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0C7836DA" w14:textId="77777777" w:rsidR="004D7535" w:rsidRPr="005B1238" w:rsidRDefault="004D7535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</w:tbl>
    <w:p w14:paraId="59CB7B14" w14:textId="77777777" w:rsidR="008B631D" w:rsidRPr="005B1238" w:rsidRDefault="008B631D" w:rsidP="00D53387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53387" w:rsidRPr="005B1238" w14:paraId="4CDFBFD9" w14:textId="77777777" w:rsidTr="00D53387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6E3D9DE8" w14:textId="6C790D27" w:rsidR="008B631D" w:rsidRPr="005B1238" w:rsidRDefault="00FB573A" w:rsidP="00FB573A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</w:rPr>
            </w:pPr>
            <w:r w:rsidRPr="005B1238">
              <w:rPr>
                <w:rFonts w:ascii="Avenir Next" w:eastAsia="Times New Roman" w:hAnsi="Avenir Next" w:cs="Times New Roman"/>
                <w:b/>
                <w:bCs/>
              </w:rPr>
              <w:t>Project Overview</w:t>
            </w:r>
          </w:p>
        </w:tc>
      </w:tr>
      <w:tr w:rsidR="00D53387" w:rsidRPr="005B1238" w14:paraId="41B90701" w14:textId="77777777" w:rsidTr="00D53387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3ECFB755" w14:textId="74A5B4EF" w:rsidR="008B631D" w:rsidRPr="005B1238" w:rsidRDefault="00FB573A" w:rsidP="00FB573A">
            <w:pPr>
              <w:spacing w:line="276" w:lineRule="auto"/>
              <w:ind w:firstLineChars="100" w:firstLine="240"/>
              <w:rPr>
                <w:rFonts w:ascii="Avenir Next" w:eastAsia="Times New Roman" w:hAnsi="Avenir Next" w:cs="Times New Roman"/>
              </w:rPr>
            </w:pPr>
            <w:r w:rsidRPr="005B1238">
              <w:rPr>
                <w:rFonts w:ascii="Avenir Next" w:eastAsia="Times New Roman" w:hAnsi="Avenir Next" w:cs="Times New Roman"/>
              </w:rPr>
              <w:t> </w:t>
            </w:r>
          </w:p>
        </w:tc>
      </w:tr>
      <w:tr w:rsidR="00D53387" w:rsidRPr="005B1238" w14:paraId="492B27FA" w14:textId="77777777" w:rsidTr="00D53387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724E8402" w14:textId="7346D9DB" w:rsidR="008B631D" w:rsidRPr="005B1238" w:rsidRDefault="00FB573A" w:rsidP="00FB573A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</w:rPr>
            </w:pPr>
            <w:r w:rsidRPr="005B1238">
              <w:rPr>
                <w:rFonts w:ascii="Avenir Next" w:eastAsia="Times New Roman" w:hAnsi="Avenir Next" w:cs="Times New Roman"/>
                <w:b/>
                <w:bCs/>
              </w:rPr>
              <w:t>Purpose / Goals</w:t>
            </w:r>
          </w:p>
        </w:tc>
      </w:tr>
      <w:tr w:rsidR="00D53387" w:rsidRPr="005B1238" w14:paraId="5DBA3FE4" w14:textId="77777777" w:rsidTr="00D53387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17A9875A" w14:textId="77777777" w:rsidR="008B631D" w:rsidRPr="005B1238" w:rsidRDefault="008B631D" w:rsidP="00FB573A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</w:tbl>
    <w:p w14:paraId="0FE48D89" w14:textId="77777777" w:rsidR="004D7535" w:rsidRPr="005B1238" w:rsidRDefault="004D7535" w:rsidP="00FB573A">
      <w:pPr>
        <w:spacing w:line="276" w:lineRule="auto"/>
        <w:rPr>
          <w:rFonts w:ascii="Avenir Next" w:eastAsia="Times New Roman" w:hAnsi="Avenir Next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53387" w:rsidRPr="005B1238" w14:paraId="426F4B81" w14:textId="77777777" w:rsidTr="00D53387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4135A7B3" w14:textId="7DB34F24" w:rsidR="004D7535" w:rsidRPr="005B1238" w:rsidRDefault="00FB573A" w:rsidP="00FB573A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</w:rPr>
            </w:pPr>
            <w:r w:rsidRPr="005B1238">
              <w:rPr>
                <w:rFonts w:ascii="Avenir Next" w:eastAsia="Times New Roman" w:hAnsi="Avenir Next" w:cs="Times New Roman"/>
                <w:b/>
                <w:bCs/>
              </w:rPr>
              <w:t>Extra Equipment</w:t>
            </w:r>
          </w:p>
        </w:tc>
      </w:tr>
      <w:tr w:rsidR="00D53387" w:rsidRPr="005B1238" w14:paraId="045F3039" w14:textId="77777777" w:rsidTr="00D53387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42B066A9" w14:textId="77777777" w:rsidR="004D7535" w:rsidRPr="005B1238" w:rsidRDefault="004D7535" w:rsidP="00FB573A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  <w:tr w:rsidR="00D53387" w:rsidRPr="005B1238" w14:paraId="1EAA8D0F" w14:textId="77777777" w:rsidTr="00D53387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52C9B17B" w14:textId="2EA71050" w:rsidR="004D7535" w:rsidRPr="005B1238" w:rsidRDefault="00FB573A" w:rsidP="00FB573A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</w:rPr>
            </w:pPr>
            <w:r w:rsidRPr="005B1238">
              <w:rPr>
                <w:rFonts w:ascii="Avenir Next" w:eastAsia="Times New Roman" w:hAnsi="Avenir Next" w:cs="Times New Roman"/>
                <w:b/>
                <w:bCs/>
              </w:rPr>
              <w:lastRenderedPageBreak/>
              <w:t>Hardware Compatibility</w:t>
            </w:r>
          </w:p>
        </w:tc>
      </w:tr>
      <w:tr w:rsidR="00D53387" w:rsidRPr="005B1238" w14:paraId="5A0D2370" w14:textId="77777777" w:rsidTr="00D53387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0FF235F8" w14:textId="77777777" w:rsidR="004D7535" w:rsidRPr="005B1238" w:rsidRDefault="004D7535" w:rsidP="00FB573A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  <w:tr w:rsidR="00D53387" w:rsidRPr="005B1238" w14:paraId="62823A66" w14:textId="77777777" w:rsidTr="00D53387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4515704E" w14:textId="087F39EA" w:rsidR="004D7535" w:rsidRPr="005B1238" w:rsidRDefault="00FB573A" w:rsidP="00FB573A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</w:rPr>
            </w:pPr>
            <w:r w:rsidRPr="005B1238">
              <w:rPr>
                <w:rFonts w:ascii="Avenir Next" w:eastAsia="Times New Roman" w:hAnsi="Avenir Next" w:cs="Times New Roman"/>
                <w:b/>
                <w:bCs/>
              </w:rPr>
              <w:t>Software Employed</w:t>
            </w:r>
          </w:p>
        </w:tc>
      </w:tr>
      <w:tr w:rsidR="00D53387" w:rsidRPr="005B1238" w14:paraId="666DB0E0" w14:textId="77777777" w:rsidTr="00D53387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390741A2" w14:textId="77777777" w:rsidR="004D7535" w:rsidRPr="005B1238" w:rsidRDefault="004D7535" w:rsidP="00FB573A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</w:tbl>
    <w:p w14:paraId="1A106E8C" w14:textId="77777777" w:rsidR="008B631D" w:rsidRPr="005B1238" w:rsidRDefault="008B631D" w:rsidP="00FB573A">
      <w:pPr>
        <w:spacing w:line="276" w:lineRule="auto"/>
        <w:rPr>
          <w:rFonts w:ascii="Avenir Next" w:eastAsia="Times New Roman" w:hAnsi="Avenir Next" w:cs="Arial"/>
          <w:b/>
          <w:bCs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271"/>
        <w:gridCol w:w="222"/>
        <w:gridCol w:w="429"/>
        <w:gridCol w:w="2015"/>
        <w:gridCol w:w="2862"/>
        <w:gridCol w:w="94"/>
      </w:tblGrid>
      <w:tr w:rsidR="00D53387" w:rsidRPr="005B1238" w14:paraId="206E871B" w14:textId="77777777" w:rsidTr="00D53387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036DA563" w14:textId="357E59B5" w:rsidR="008B631D" w:rsidRPr="005B1238" w:rsidRDefault="00FB573A" w:rsidP="00FB573A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</w:rPr>
            </w:pPr>
            <w:r w:rsidRPr="005B1238">
              <w:rPr>
                <w:rFonts w:ascii="Avenir Next" w:eastAsia="Times New Roman" w:hAnsi="Avenir Next" w:cs="Times New Roman"/>
                <w:b/>
                <w:bCs/>
              </w:rPr>
              <w:t>Timeline / Milestones</w:t>
            </w:r>
          </w:p>
        </w:tc>
      </w:tr>
      <w:tr w:rsidR="00D53387" w:rsidRPr="005B1238" w14:paraId="2C81DA14" w14:textId="77777777" w:rsidTr="00D53387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38C3041F" w14:textId="1503E05A" w:rsidR="00D53387" w:rsidRPr="005B1238" w:rsidRDefault="00FB573A" w:rsidP="00D53387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Overview</w:t>
            </w:r>
          </w:p>
        </w:tc>
      </w:tr>
      <w:tr w:rsidR="00D53387" w:rsidRPr="005B1238" w14:paraId="79A23FAD" w14:textId="77777777" w:rsidTr="00D53387">
        <w:trPr>
          <w:trHeight w:val="720"/>
        </w:trPr>
        <w:tc>
          <w:tcPr>
            <w:tcW w:w="2555" w:type="pct"/>
            <w:gridSpan w:val="4"/>
            <w:shd w:val="clear" w:color="auto" w:fill="auto"/>
            <w:vAlign w:val="center"/>
            <w:hideMark/>
          </w:tcPr>
          <w:p w14:paraId="0C97E951" w14:textId="312C1740" w:rsidR="004D7535" w:rsidRPr="005B1238" w:rsidRDefault="00D53387" w:rsidP="00D53387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ADE76CF" w14:textId="18CCFD93" w:rsidR="004D7535" w:rsidRPr="005B1238" w:rsidRDefault="00D53387" w:rsidP="00D53387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Reporting</w:t>
            </w:r>
          </w:p>
        </w:tc>
        <w:tc>
          <w:tcPr>
            <w:tcW w:w="1454" w:type="pct"/>
            <w:gridSpan w:val="2"/>
            <w:shd w:val="clear" w:color="auto" w:fill="auto"/>
            <w:vAlign w:val="center"/>
            <w:hideMark/>
          </w:tcPr>
          <w:p w14:paraId="0380A763" w14:textId="30D623E7" w:rsidR="004D7535" w:rsidRPr="005B1238" w:rsidRDefault="00D53387" w:rsidP="00D53387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Deadline</w:t>
            </w:r>
          </w:p>
        </w:tc>
      </w:tr>
      <w:tr w:rsidR="00D53387" w:rsidRPr="005B1238" w14:paraId="71B8C74C" w14:textId="77777777" w:rsidTr="00D53387">
        <w:trPr>
          <w:trHeight w:val="720"/>
        </w:trPr>
        <w:tc>
          <w:tcPr>
            <w:tcW w:w="2555" w:type="pct"/>
            <w:gridSpan w:val="4"/>
            <w:shd w:val="clear" w:color="auto" w:fill="auto"/>
            <w:vAlign w:val="center"/>
            <w:hideMark/>
          </w:tcPr>
          <w:p w14:paraId="6071D152" w14:textId="1366C186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9783233" w14:textId="77777777" w:rsidR="004D7535" w:rsidRPr="005B1238" w:rsidRDefault="004D7535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454" w:type="pct"/>
            <w:gridSpan w:val="2"/>
            <w:shd w:val="clear" w:color="auto" w:fill="auto"/>
            <w:vAlign w:val="center"/>
            <w:hideMark/>
          </w:tcPr>
          <w:p w14:paraId="632A8838" w14:textId="6B79D9D4" w:rsidR="004D7535" w:rsidRPr="005B1238" w:rsidRDefault="00D53387" w:rsidP="00D53387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53387" w:rsidRPr="005B1238" w14:paraId="7A04BD29" w14:textId="77777777" w:rsidTr="00D53387">
        <w:trPr>
          <w:trHeight w:val="720"/>
        </w:trPr>
        <w:tc>
          <w:tcPr>
            <w:tcW w:w="2555" w:type="pct"/>
            <w:gridSpan w:val="4"/>
            <w:shd w:val="clear" w:color="auto" w:fill="auto"/>
            <w:vAlign w:val="center"/>
            <w:hideMark/>
          </w:tcPr>
          <w:p w14:paraId="58C2B195" w14:textId="5DB0D116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0238E73" w14:textId="77777777" w:rsidR="004D7535" w:rsidRPr="005B1238" w:rsidRDefault="004D7535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454" w:type="pct"/>
            <w:gridSpan w:val="2"/>
            <w:shd w:val="clear" w:color="auto" w:fill="auto"/>
            <w:vAlign w:val="center"/>
            <w:hideMark/>
          </w:tcPr>
          <w:p w14:paraId="2F1CAC24" w14:textId="630D347C" w:rsidR="004D7535" w:rsidRPr="005B1238" w:rsidRDefault="00D53387" w:rsidP="00D53387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53387" w:rsidRPr="005B1238" w14:paraId="471EB2A0" w14:textId="77777777" w:rsidTr="00D53387">
        <w:trPr>
          <w:trHeight w:val="720"/>
        </w:trPr>
        <w:tc>
          <w:tcPr>
            <w:tcW w:w="2555" w:type="pct"/>
            <w:gridSpan w:val="4"/>
            <w:shd w:val="clear" w:color="auto" w:fill="auto"/>
            <w:vAlign w:val="center"/>
            <w:hideMark/>
          </w:tcPr>
          <w:p w14:paraId="22D9D72A" w14:textId="709B810A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A20371C" w14:textId="77777777" w:rsidR="004D7535" w:rsidRPr="005B1238" w:rsidRDefault="004D7535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454" w:type="pct"/>
            <w:gridSpan w:val="2"/>
            <w:shd w:val="clear" w:color="auto" w:fill="auto"/>
            <w:vAlign w:val="center"/>
            <w:hideMark/>
          </w:tcPr>
          <w:p w14:paraId="60EEE045" w14:textId="0C2200C5" w:rsidR="004D7535" w:rsidRPr="005B1238" w:rsidRDefault="00D53387" w:rsidP="00D53387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53387" w:rsidRPr="005B1238" w14:paraId="74536805" w14:textId="77777777" w:rsidTr="00D53387">
        <w:trPr>
          <w:trHeight w:val="720"/>
        </w:trPr>
        <w:tc>
          <w:tcPr>
            <w:tcW w:w="2555" w:type="pct"/>
            <w:gridSpan w:val="4"/>
            <w:shd w:val="clear" w:color="auto" w:fill="auto"/>
            <w:vAlign w:val="center"/>
            <w:hideMark/>
          </w:tcPr>
          <w:p w14:paraId="7FB76BC1" w14:textId="5C796498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AADBDD4" w14:textId="77777777" w:rsidR="004D7535" w:rsidRPr="005B1238" w:rsidRDefault="004D7535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454" w:type="pct"/>
            <w:gridSpan w:val="2"/>
            <w:shd w:val="clear" w:color="auto" w:fill="auto"/>
            <w:vAlign w:val="center"/>
            <w:hideMark/>
          </w:tcPr>
          <w:p w14:paraId="36584B74" w14:textId="163DFB4E" w:rsidR="004D7535" w:rsidRPr="005B1238" w:rsidRDefault="00D53387" w:rsidP="00D53387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53387" w:rsidRPr="005B1238" w14:paraId="75284426" w14:textId="77777777" w:rsidTr="00D53387">
        <w:trPr>
          <w:trHeight w:val="720"/>
        </w:trPr>
        <w:tc>
          <w:tcPr>
            <w:tcW w:w="2555" w:type="pct"/>
            <w:gridSpan w:val="4"/>
            <w:shd w:val="clear" w:color="auto" w:fill="auto"/>
            <w:vAlign w:val="center"/>
            <w:hideMark/>
          </w:tcPr>
          <w:p w14:paraId="3ECA8193" w14:textId="133C7E80" w:rsidR="004D7535" w:rsidRPr="005B1238" w:rsidRDefault="00D53387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9D9C4AF" w14:textId="77777777" w:rsidR="004D7535" w:rsidRPr="005B1238" w:rsidRDefault="004D7535" w:rsidP="00D53387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454" w:type="pct"/>
            <w:gridSpan w:val="2"/>
            <w:shd w:val="clear" w:color="auto" w:fill="auto"/>
            <w:vAlign w:val="center"/>
            <w:hideMark/>
          </w:tcPr>
          <w:p w14:paraId="325B5713" w14:textId="778F4988" w:rsidR="004D7535" w:rsidRPr="005B1238" w:rsidRDefault="00D53387" w:rsidP="00D53387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5B1238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53387" w:rsidRPr="005B1238" w14:paraId="4776138D" w14:textId="77777777" w:rsidTr="00D53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pct"/>
          <w:trHeight w:val="1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7FC4" w14:textId="77777777" w:rsidR="004C720B" w:rsidRPr="005B1238" w:rsidRDefault="004C720B" w:rsidP="00D53387">
            <w:pPr>
              <w:spacing w:line="276" w:lineRule="auto"/>
              <w:rPr>
                <w:rFonts w:ascii="Avenir Next" w:eastAsia="Times New Roman" w:hAnsi="Avenir Next" w:cs="Times New Roman"/>
                <w:sz w:val="18"/>
                <w:szCs w:val="18"/>
              </w:rPr>
            </w:pPr>
          </w:p>
          <w:p w14:paraId="25D236A8" w14:textId="77777777" w:rsidR="001B74A4" w:rsidRPr="005B1238" w:rsidRDefault="001B74A4" w:rsidP="00D53387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8434" w14:textId="77777777" w:rsidR="008B631D" w:rsidRPr="005B1238" w:rsidRDefault="008B631D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8912" w14:textId="77777777" w:rsidR="008B631D" w:rsidRPr="005B1238" w:rsidRDefault="008B631D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2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4AA2" w14:textId="77777777" w:rsidR="008B631D" w:rsidRPr="005B1238" w:rsidRDefault="008B631D" w:rsidP="00D53387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</w:tbl>
    <w:p w14:paraId="01D62E24" w14:textId="77777777" w:rsidR="00AE3E93" w:rsidRPr="005B1238" w:rsidRDefault="00AE3E93" w:rsidP="00D53387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p w14:paraId="0C4DA34F" w14:textId="77777777" w:rsidR="00AE3E93" w:rsidRPr="005B1238" w:rsidRDefault="00AE3E93" w:rsidP="00D53387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p w14:paraId="194BC833" w14:textId="77777777" w:rsidR="008D4D59" w:rsidRPr="005B1238" w:rsidRDefault="008D4D59" w:rsidP="00D53387">
      <w:pPr>
        <w:spacing w:line="276" w:lineRule="auto"/>
        <w:rPr>
          <w:rFonts w:ascii="Avenir Next" w:hAnsi="Avenir Next" w:cs="Times New Roman"/>
        </w:rPr>
      </w:pPr>
    </w:p>
    <w:p w14:paraId="0B4C0135" w14:textId="77777777" w:rsidR="00B63006" w:rsidRPr="005B1238" w:rsidRDefault="00B63006" w:rsidP="00D53387">
      <w:pPr>
        <w:spacing w:line="276" w:lineRule="auto"/>
        <w:rPr>
          <w:rFonts w:ascii="Avenir Next" w:hAnsi="Avenir Next" w:cs="Times New Roman"/>
        </w:rPr>
      </w:pPr>
    </w:p>
    <w:p w14:paraId="7DD6F5F6" w14:textId="77777777" w:rsidR="00B63006" w:rsidRPr="005B1238" w:rsidRDefault="00B63006" w:rsidP="00D53387">
      <w:pPr>
        <w:spacing w:line="276" w:lineRule="auto"/>
        <w:rPr>
          <w:rFonts w:ascii="Avenir Next" w:hAnsi="Avenir Next" w:cs="Times New Roman"/>
        </w:rPr>
      </w:pPr>
    </w:p>
    <w:p w14:paraId="3AA6E8E9" w14:textId="77777777" w:rsidR="00B63006" w:rsidRPr="005B1238" w:rsidRDefault="00B63006" w:rsidP="00D53387">
      <w:pPr>
        <w:spacing w:line="276" w:lineRule="auto"/>
        <w:rPr>
          <w:rFonts w:ascii="Avenir Next" w:hAnsi="Avenir Next" w:cs="Times New Roman"/>
        </w:rPr>
      </w:pPr>
    </w:p>
    <w:p w14:paraId="304206F1" w14:textId="77777777" w:rsidR="00B63006" w:rsidRPr="005B1238" w:rsidRDefault="00B63006" w:rsidP="00D53387">
      <w:pPr>
        <w:spacing w:line="276" w:lineRule="auto"/>
        <w:rPr>
          <w:rFonts w:ascii="Avenir Next" w:hAnsi="Avenir Next" w:cs="Times New Roman"/>
        </w:rPr>
      </w:pPr>
    </w:p>
    <w:p w14:paraId="70110C49" w14:textId="77777777" w:rsidR="00B63006" w:rsidRPr="005B1238" w:rsidRDefault="00B63006" w:rsidP="00D53387">
      <w:pPr>
        <w:spacing w:line="276" w:lineRule="auto"/>
        <w:rPr>
          <w:rFonts w:ascii="Avenir Next" w:hAnsi="Avenir Next" w:cs="Times New Roman"/>
        </w:rPr>
      </w:pPr>
    </w:p>
    <w:sectPr w:rsidR="00B63006" w:rsidRPr="005B1238" w:rsidSect="00D53387">
      <w:headerReference w:type="default" r:id="rId8"/>
      <w:footerReference w:type="default" r:id="rId9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2BB0" w14:textId="77777777" w:rsidR="00D6122F" w:rsidRDefault="00D6122F" w:rsidP="00DB2412">
      <w:r>
        <w:separator/>
      </w:r>
    </w:p>
  </w:endnote>
  <w:endnote w:type="continuationSeparator" w:id="0">
    <w:p w14:paraId="1D121F47" w14:textId="77777777" w:rsidR="00D6122F" w:rsidRDefault="00D6122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0EDD7DA" w14:textId="77777777" w:rsidR="005B1238" w:rsidRPr="007375E2" w:rsidRDefault="005B1238" w:rsidP="005B1238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FFAB46" wp14:editId="4F5A7046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E3CF83" w14:textId="77777777" w:rsidR="005B1238" w:rsidRDefault="005B1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FE20" w14:textId="77777777" w:rsidR="00D6122F" w:rsidRDefault="00D6122F" w:rsidP="00DB2412">
      <w:r>
        <w:separator/>
      </w:r>
    </w:p>
  </w:footnote>
  <w:footnote w:type="continuationSeparator" w:id="0">
    <w:p w14:paraId="6AF4B0E5" w14:textId="77777777" w:rsidR="00D6122F" w:rsidRDefault="00D6122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5942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3E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93191">
    <w:abstractNumId w:val="1"/>
  </w:num>
  <w:num w:numId="2" w16cid:durableId="981275621">
    <w:abstractNumId w:val="2"/>
  </w:num>
  <w:num w:numId="3" w16cid:durableId="176849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87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1B74A4"/>
    <w:rsid w:val="00235591"/>
    <w:rsid w:val="00246934"/>
    <w:rsid w:val="0028063E"/>
    <w:rsid w:val="0034743F"/>
    <w:rsid w:val="003A4BFF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95B48"/>
    <w:rsid w:val="004A2939"/>
    <w:rsid w:val="004C720B"/>
    <w:rsid w:val="004D7535"/>
    <w:rsid w:val="00521646"/>
    <w:rsid w:val="00523569"/>
    <w:rsid w:val="00523965"/>
    <w:rsid w:val="005302C5"/>
    <w:rsid w:val="00553AE9"/>
    <w:rsid w:val="00563A52"/>
    <w:rsid w:val="005A42B5"/>
    <w:rsid w:val="005A5A20"/>
    <w:rsid w:val="005B1238"/>
    <w:rsid w:val="005B4922"/>
    <w:rsid w:val="005C0EF1"/>
    <w:rsid w:val="0065609B"/>
    <w:rsid w:val="006666A2"/>
    <w:rsid w:val="006A3315"/>
    <w:rsid w:val="006B233B"/>
    <w:rsid w:val="006F3B3D"/>
    <w:rsid w:val="00700904"/>
    <w:rsid w:val="00723482"/>
    <w:rsid w:val="0074716D"/>
    <w:rsid w:val="00762690"/>
    <w:rsid w:val="00781C86"/>
    <w:rsid w:val="007E0149"/>
    <w:rsid w:val="007E231D"/>
    <w:rsid w:val="007E4307"/>
    <w:rsid w:val="007E5B5E"/>
    <w:rsid w:val="0083365C"/>
    <w:rsid w:val="008B631D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52FA3"/>
    <w:rsid w:val="00A6428E"/>
    <w:rsid w:val="00A731F7"/>
    <w:rsid w:val="00A7502B"/>
    <w:rsid w:val="00AE3E93"/>
    <w:rsid w:val="00B02F13"/>
    <w:rsid w:val="00B45269"/>
    <w:rsid w:val="00B63006"/>
    <w:rsid w:val="00B6597D"/>
    <w:rsid w:val="00B92110"/>
    <w:rsid w:val="00BA4165"/>
    <w:rsid w:val="00BC1A20"/>
    <w:rsid w:val="00C01A37"/>
    <w:rsid w:val="00C624A3"/>
    <w:rsid w:val="00D06B25"/>
    <w:rsid w:val="00D16763"/>
    <w:rsid w:val="00D4502B"/>
    <w:rsid w:val="00D50C51"/>
    <w:rsid w:val="00D52905"/>
    <w:rsid w:val="00D53387"/>
    <w:rsid w:val="00D6122F"/>
    <w:rsid w:val="00D620F1"/>
    <w:rsid w:val="00D72CB6"/>
    <w:rsid w:val="00D72D7A"/>
    <w:rsid w:val="00D8021D"/>
    <w:rsid w:val="00D96B95"/>
    <w:rsid w:val="00D970D9"/>
    <w:rsid w:val="00DA3F6D"/>
    <w:rsid w:val="00DB2412"/>
    <w:rsid w:val="00DC6D42"/>
    <w:rsid w:val="00E33AA3"/>
    <w:rsid w:val="00E76E68"/>
    <w:rsid w:val="00EA104E"/>
    <w:rsid w:val="00EC3071"/>
    <w:rsid w:val="00EF1A78"/>
    <w:rsid w:val="00F04F96"/>
    <w:rsid w:val="00F22F09"/>
    <w:rsid w:val="00F45175"/>
    <w:rsid w:val="00F76C42"/>
    <w:rsid w:val="00FB573A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36976"/>
  <w15:chartTrackingRefBased/>
  <w15:docId w15:val="{FA06CFEF-B356-4CE3-AF2E-DAAEAEFD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Bid%20Proposal\Business\IC-Photography-Bid-Proposal-Template-105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698FE6-12BF-4FCB-A8E0-C59A8094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IC-Photography-Bid-Proposal-Template-10574_WORD</Template>
  <TotalTime>8</TotalTime>
  <Pages>2</Pages>
  <Words>68</Words>
  <Characters>377</Characters>
  <Application>Microsoft Office Word</Application>
  <DocSecurity>0</DocSecurity>
  <Lines>19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3</cp:revision>
  <cp:lastPrinted>2017-10-13T16:21:00Z</cp:lastPrinted>
  <dcterms:created xsi:type="dcterms:W3CDTF">2023-01-16T06:38:00Z</dcterms:created>
  <dcterms:modified xsi:type="dcterms:W3CDTF">2023-02-24T05:09:00Z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2023-01-16T06:45:37Z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ae4481b4-39f3-4e65-beaf-7c556dc5e17e</vt:lpwstr>
  </property>
  <property fmtid="{D5CDD505-2E9C-101B-9397-08002B2CF9AE}" pid="8" name="MSIP_Label_defa4170-0d19-0005-0004-bc88714345d2_ContentBits">
    <vt:lpwstr>0</vt:lpwstr>
  </property>
</Properties>
</file>